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13EBE8" w14:textId="77777777" w:rsidR="00ED1E40" w:rsidRDefault="00ED1E40" w:rsidP="00ED1E40">
      <w:pPr>
        <w:rPr>
          <w:rFonts w:ascii="Calibri" w:hAnsi="Calibri"/>
        </w:rPr>
      </w:pPr>
    </w:p>
    <w:p w14:paraId="7B4DE8E3" w14:textId="77777777" w:rsidR="00ED1E40" w:rsidRDefault="00ED1E40" w:rsidP="00ED1E40">
      <w:pPr>
        <w:rPr>
          <w:rFonts w:ascii="Calibri" w:hAnsi="Calibri"/>
        </w:rPr>
      </w:pPr>
    </w:p>
    <w:p w14:paraId="76EC42D9" w14:textId="77777777" w:rsidR="00ED1E40" w:rsidRDefault="00ED1E40" w:rsidP="00ED1E40">
      <w:r>
        <w:t>To Whom It May Concern:</w:t>
      </w:r>
    </w:p>
    <w:p w14:paraId="60CD7EBC" w14:textId="77777777" w:rsidR="00ED1E40" w:rsidRDefault="00ED1E40" w:rsidP="00ED1E40"/>
    <w:p w14:paraId="4683CE89" w14:textId="77777777" w:rsidR="00ED1E40" w:rsidRDefault="00ED1E40" w:rsidP="00ED1E40">
      <w:r w:rsidRPr="00B647A9">
        <w:t>Thank you for taking the time to write a letter of recommendation for our candidate. It is important both for Alandi and for our applicants that we admit students wh</w:t>
      </w:r>
      <w:r>
        <w:t>o will flourish in our program</w:t>
      </w:r>
      <w:r w:rsidRPr="00B647A9">
        <w:t>. In your letter, please comment upon:</w:t>
      </w:r>
    </w:p>
    <w:p w14:paraId="4997283F" w14:textId="77777777" w:rsidR="00ED1E40" w:rsidRPr="00B647A9" w:rsidRDefault="00ED1E40" w:rsidP="00ED1E40"/>
    <w:p w14:paraId="46EFE7DB" w14:textId="77777777" w:rsidR="00ED1E40" w:rsidRPr="00B647A9" w:rsidRDefault="00ED1E40" w:rsidP="00ED1E40">
      <w:pPr>
        <w:pStyle w:val="ListParagraph"/>
        <w:numPr>
          <w:ilvl w:val="0"/>
          <w:numId w:val="2"/>
        </w:numPr>
        <w:rPr>
          <w:rFonts w:cs="Times New Roman"/>
        </w:rPr>
      </w:pPr>
      <w:r w:rsidRPr="00B647A9">
        <w:rPr>
          <w:rFonts w:cs="Times New Roman"/>
        </w:rPr>
        <w:t>Length of time you have known applicant</w:t>
      </w:r>
    </w:p>
    <w:p w14:paraId="7C9E96C5" w14:textId="77777777" w:rsidR="00ED1E40" w:rsidRPr="00B647A9" w:rsidRDefault="00ED1E40" w:rsidP="00ED1E40">
      <w:pPr>
        <w:pStyle w:val="ListParagraph"/>
        <w:numPr>
          <w:ilvl w:val="0"/>
          <w:numId w:val="2"/>
        </w:numPr>
        <w:rPr>
          <w:rFonts w:cs="Times New Roman"/>
        </w:rPr>
      </w:pPr>
      <w:r w:rsidRPr="00B647A9">
        <w:rPr>
          <w:rFonts w:cs="Times New Roman"/>
        </w:rPr>
        <w:t xml:space="preserve">Context in which you know applicant and </w:t>
      </w:r>
      <w:r>
        <w:rPr>
          <w:rFonts w:cs="Times New Roman"/>
        </w:rPr>
        <w:t xml:space="preserve">the </w:t>
      </w:r>
      <w:r w:rsidRPr="00B647A9">
        <w:rPr>
          <w:rFonts w:cs="Times New Roman"/>
        </w:rPr>
        <w:t>nature of your relationship (advisor, professor etc.)</w:t>
      </w:r>
    </w:p>
    <w:p w14:paraId="6B0AF814" w14:textId="77777777" w:rsidR="00ED1E40" w:rsidRPr="00B647A9" w:rsidRDefault="00ED1E40" w:rsidP="00ED1E40">
      <w:pPr>
        <w:pStyle w:val="ListParagraph"/>
        <w:numPr>
          <w:ilvl w:val="0"/>
          <w:numId w:val="2"/>
        </w:numPr>
        <w:rPr>
          <w:rFonts w:cs="Times New Roman"/>
        </w:rPr>
      </w:pPr>
      <w:r w:rsidRPr="00B647A9">
        <w:rPr>
          <w:rFonts w:cs="Times New Roman"/>
        </w:rPr>
        <w:t>Would this applicant flourish in</w:t>
      </w:r>
      <w:r>
        <w:rPr>
          <w:rFonts w:cs="Times New Roman"/>
        </w:rPr>
        <w:t xml:space="preserve"> a self-directed study program</w:t>
      </w:r>
      <w:r w:rsidRPr="00B647A9">
        <w:rPr>
          <w:rFonts w:cs="Times New Roman"/>
        </w:rPr>
        <w:t>?</w:t>
      </w:r>
    </w:p>
    <w:p w14:paraId="1EDC027E" w14:textId="77777777" w:rsidR="00ED1E40" w:rsidRPr="00B647A9" w:rsidRDefault="00ED1E40" w:rsidP="00ED1E40">
      <w:pPr>
        <w:pStyle w:val="ListParagraph"/>
        <w:numPr>
          <w:ilvl w:val="0"/>
          <w:numId w:val="2"/>
        </w:numPr>
        <w:rPr>
          <w:rFonts w:cs="Times New Roman"/>
        </w:rPr>
      </w:pPr>
      <w:r w:rsidRPr="00B647A9">
        <w:rPr>
          <w:rFonts w:cs="Times New Roman"/>
        </w:rPr>
        <w:t>Would this applicant do well in an experiential learning situation?</w:t>
      </w:r>
    </w:p>
    <w:p w14:paraId="79584C8C" w14:textId="77777777" w:rsidR="00ED1E40" w:rsidRDefault="00ED1E40" w:rsidP="00ED1E40">
      <w:pPr>
        <w:pStyle w:val="ListParagraph"/>
        <w:numPr>
          <w:ilvl w:val="0"/>
          <w:numId w:val="2"/>
        </w:numPr>
        <w:rPr>
          <w:rFonts w:cs="Times New Roman"/>
        </w:rPr>
      </w:pPr>
      <w:r w:rsidRPr="00B647A9">
        <w:rPr>
          <w:rFonts w:cs="Times New Roman"/>
        </w:rPr>
        <w:t xml:space="preserve">How would this applicant fit in a small group situation? </w:t>
      </w:r>
    </w:p>
    <w:p w14:paraId="4B7DA094" w14:textId="77777777" w:rsidR="00ED1E40" w:rsidRDefault="00ED1E40" w:rsidP="00ED1E40">
      <w:pPr>
        <w:pStyle w:val="ListParagraph"/>
        <w:numPr>
          <w:ilvl w:val="0"/>
          <w:numId w:val="2"/>
        </w:numPr>
        <w:rPr>
          <w:rFonts w:cs="Times New Roman"/>
        </w:rPr>
      </w:pPr>
      <w:r>
        <w:rPr>
          <w:rFonts w:cs="Times New Roman"/>
        </w:rPr>
        <w:t>Please comment on the applicant’s organizational skills</w:t>
      </w:r>
    </w:p>
    <w:p w14:paraId="2D862236" w14:textId="77777777" w:rsidR="00ED1E40" w:rsidRDefault="00ED1E40" w:rsidP="00ED1E40">
      <w:pPr>
        <w:pStyle w:val="ListParagraph"/>
        <w:numPr>
          <w:ilvl w:val="0"/>
          <w:numId w:val="2"/>
        </w:numPr>
        <w:rPr>
          <w:rFonts w:cs="Times New Roman"/>
        </w:rPr>
      </w:pPr>
      <w:r>
        <w:rPr>
          <w:rFonts w:cs="Times New Roman"/>
        </w:rPr>
        <w:t>Please comment on the applicant’s ability to follow through with commitments</w:t>
      </w:r>
    </w:p>
    <w:p w14:paraId="0DDB404C" w14:textId="77777777" w:rsidR="00ED1E40" w:rsidRPr="00B647A9" w:rsidRDefault="00ED1E40" w:rsidP="00ED1E40">
      <w:pPr>
        <w:pStyle w:val="ListParagraph"/>
        <w:rPr>
          <w:rFonts w:cs="Times New Roman"/>
        </w:rPr>
      </w:pPr>
    </w:p>
    <w:p w14:paraId="2F3E4C72" w14:textId="77777777" w:rsidR="00ED1E40" w:rsidRDefault="00ED1E40" w:rsidP="00ED1E40">
      <w:r w:rsidRPr="00B647A9">
        <w:t>Please mail your letter directly to us.</w:t>
      </w:r>
    </w:p>
    <w:p w14:paraId="04078B08" w14:textId="77777777" w:rsidR="00ED1E40" w:rsidRDefault="00ED1E40" w:rsidP="00ED1E40"/>
    <w:p w14:paraId="306D6EAD" w14:textId="77777777" w:rsidR="00ED1E40" w:rsidRDefault="00ED1E40" w:rsidP="00ED1E40"/>
    <w:p w14:paraId="713BA23C" w14:textId="77777777" w:rsidR="00ED1E40" w:rsidRDefault="00ED1E40" w:rsidP="00ED1E40">
      <w:r>
        <w:t>Kind regards,</w:t>
      </w:r>
    </w:p>
    <w:p w14:paraId="36A31791" w14:textId="77777777" w:rsidR="00690A22" w:rsidRDefault="00690A22" w:rsidP="00ED1E40"/>
    <w:p w14:paraId="29CBE5B3" w14:textId="77777777" w:rsidR="00690A22" w:rsidRDefault="00690A22" w:rsidP="00ED1E40"/>
    <w:p w14:paraId="7099B354" w14:textId="77777777" w:rsidR="00ED1E40" w:rsidRPr="00B647A9" w:rsidRDefault="00ED1E40" w:rsidP="00ED1E40">
      <w:r>
        <w:t>Alandi Administrator</w:t>
      </w:r>
    </w:p>
    <w:p w14:paraId="53819B05" w14:textId="77777777" w:rsidR="00ED1E40" w:rsidRDefault="00ED1E40" w:rsidP="00ED1E40">
      <w:pPr>
        <w:rPr>
          <w:rFonts w:ascii="Calibri" w:hAnsi="Calibri"/>
        </w:rPr>
      </w:pPr>
    </w:p>
    <w:p w14:paraId="2E2500A2" w14:textId="77777777" w:rsidR="00A456C8" w:rsidRDefault="00A456C8" w:rsidP="00ED1E40">
      <w:pPr>
        <w:rPr>
          <w:rFonts w:ascii="Calibri" w:hAnsi="Calibri"/>
        </w:rPr>
      </w:pPr>
    </w:p>
    <w:p w14:paraId="5C961D51" w14:textId="77777777" w:rsidR="00A456C8" w:rsidRDefault="00A456C8" w:rsidP="00ED1E40">
      <w:pPr>
        <w:rPr>
          <w:rFonts w:ascii="Calibri" w:hAnsi="Calibri"/>
        </w:rPr>
      </w:pPr>
    </w:p>
    <w:p w14:paraId="05EF9DCC" w14:textId="77777777" w:rsidR="00A456C8" w:rsidRDefault="00A456C8" w:rsidP="00ED1E40">
      <w:pPr>
        <w:rPr>
          <w:rFonts w:ascii="Calibri" w:hAnsi="Calibri"/>
        </w:rPr>
      </w:pPr>
    </w:p>
    <w:p w14:paraId="548547C4" w14:textId="77777777" w:rsidR="00A456C8" w:rsidRDefault="00A456C8" w:rsidP="00ED1E40">
      <w:pPr>
        <w:rPr>
          <w:rFonts w:ascii="Calibri" w:hAnsi="Calibri"/>
        </w:rPr>
      </w:pPr>
    </w:p>
    <w:p w14:paraId="43AE7214" w14:textId="77777777" w:rsidR="00A456C8" w:rsidRDefault="00A456C8" w:rsidP="00A456C8">
      <w:pPr>
        <w:rPr>
          <w:rFonts w:ascii="Calibri" w:hAnsi="Calibri"/>
        </w:rPr>
      </w:pPr>
      <w:bookmarkStart w:id="0" w:name="_GoBack"/>
      <w:bookmarkEnd w:id="0"/>
    </w:p>
    <w:p w14:paraId="165B42A8" w14:textId="77777777" w:rsidR="00A456C8" w:rsidRDefault="00A456C8" w:rsidP="00A456C8"/>
    <w:p w14:paraId="4618F542" w14:textId="77777777" w:rsidR="00A456C8" w:rsidRDefault="00A456C8" w:rsidP="00A456C8"/>
    <w:p w14:paraId="4685B0BB" w14:textId="77777777" w:rsidR="00A456C8" w:rsidRDefault="00A456C8" w:rsidP="00A456C8"/>
    <w:p w14:paraId="11D9C1EA" w14:textId="77777777" w:rsidR="00A456C8" w:rsidRDefault="00A456C8" w:rsidP="00A456C8"/>
    <w:p w14:paraId="69F0E886" w14:textId="77777777" w:rsidR="00A456C8" w:rsidRDefault="00A456C8" w:rsidP="00A456C8"/>
    <w:p w14:paraId="5A155790" w14:textId="77777777" w:rsidR="00A456C8" w:rsidRDefault="00A456C8" w:rsidP="00A456C8"/>
    <w:p w14:paraId="7FCD04F4" w14:textId="77777777" w:rsidR="00A456C8" w:rsidRDefault="00A456C8" w:rsidP="00A456C8"/>
    <w:p w14:paraId="7743F614" w14:textId="77777777" w:rsidR="00A456C8" w:rsidRDefault="00A456C8" w:rsidP="00A456C8"/>
    <w:p w14:paraId="05445DC6" w14:textId="77777777" w:rsidR="00A456C8" w:rsidRDefault="00A456C8" w:rsidP="00A456C8"/>
    <w:p w14:paraId="4A47D925" w14:textId="77777777" w:rsidR="00A456C8" w:rsidRPr="005205C9" w:rsidRDefault="00A456C8" w:rsidP="00A456C8">
      <w:pPr>
        <w:rPr>
          <w:rFonts w:ascii="Calibri" w:hAnsi="Calibri"/>
        </w:rPr>
      </w:pPr>
    </w:p>
    <w:p w14:paraId="41624C7D" w14:textId="77777777" w:rsidR="00A456C8" w:rsidRPr="005205C9" w:rsidRDefault="00A456C8" w:rsidP="00ED1E40">
      <w:pPr>
        <w:rPr>
          <w:rFonts w:ascii="Calibri" w:hAnsi="Calibri"/>
        </w:rPr>
      </w:pPr>
    </w:p>
    <w:sectPr w:rsidR="00A456C8" w:rsidRPr="005205C9" w:rsidSect="00ED1E4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16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1A4BEE" w14:textId="77777777" w:rsidR="00ED1E40" w:rsidRDefault="00ED1E40">
      <w:r>
        <w:separator/>
      </w:r>
    </w:p>
  </w:endnote>
  <w:endnote w:type="continuationSeparator" w:id="0">
    <w:p w14:paraId="72DF317E" w14:textId="77777777" w:rsidR="00ED1E40" w:rsidRDefault="00ED1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C3D443" w14:textId="77777777" w:rsidR="00ED1E40" w:rsidRDefault="00ED1E40" w:rsidP="00ED1E4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BB2F4B2" w14:textId="77777777" w:rsidR="00ED1E40" w:rsidRDefault="00ED1E40" w:rsidP="00ED1E40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FDA27A" w14:textId="77777777" w:rsidR="00ED1E40" w:rsidRPr="00243E63" w:rsidRDefault="00ED1E40" w:rsidP="00ED1E40">
    <w:pPr>
      <w:rPr>
        <w:rFonts w:ascii="Times" w:eastAsiaTheme="minorHAnsi" w:hAnsi="Times" w:cstheme="minorBidi"/>
        <w:sz w:val="20"/>
        <w:szCs w:val="20"/>
        <w:lang w:val="en-US"/>
      </w:rPr>
    </w:pPr>
    <w:r w:rsidRPr="00243E63">
      <w:rPr>
        <w:rFonts w:ascii="Arial" w:eastAsiaTheme="minorHAnsi" w:hAnsi="Arial" w:cstheme="minorBidi"/>
        <w:color w:val="787878"/>
        <w:sz w:val="20"/>
        <w:shd w:val="clear" w:color="auto" w:fill="FFFFFF"/>
        <w:lang w:val="en-US"/>
      </w:rPr>
      <w:t>Alandi Ashram is a tax-exempt non-profit organization, under the section 501(c)(3) of the Internal Revenue Code, and therefore all charitable donations are deductible to the full extent allowed by law.</w:t>
    </w:r>
  </w:p>
  <w:p w14:paraId="5F4EDA4A" w14:textId="77777777" w:rsidR="00ED1E40" w:rsidRDefault="00ED1E40" w:rsidP="00ED1E40">
    <w:pPr>
      <w:pStyle w:val="Footer"/>
      <w:ind w:right="360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EB4841" w14:textId="77777777" w:rsidR="00ED1E40" w:rsidRDefault="00ED1E4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1D2E66" w14:textId="77777777" w:rsidR="00ED1E40" w:rsidRDefault="00ED1E40">
      <w:r>
        <w:separator/>
      </w:r>
    </w:p>
  </w:footnote>
  <w:footnote w:type="continuationSeparator" w:id="0">
    <w:p w14:paraId="6568C047" w14:textId="77777777" w:rsidR="00ED1E40" w:rsidRDefault="00ED1E4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B6F1A3" w14:textId="77777777" w:rsidR="00ED1E40" w:rsidRDefault="00ED1E40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6C9486" w14:textId="77777777" w:rsidR="00ED1E40" w:rsidRDefault="00ED1E40" w:rsidP="00ED1E40">
    <w:pPr>
      <w:pStyle w:val="Header"/>
      <w:jc w:val="center"/>
    </w:pPr>
  </w:p>
  <w:p w14:paraId="5C8A99CA" w14:textId="77777777" w:rsidR="00ED1E40" w:rsidRDefault="00ED1E40" w:rsidP="00ED1E40">
    <w:pPr>
      <w:pStyle w:val="Header"/>
      <w:jc w:val="center"/>
    </w:pPr>
  </w:p>
  <w:p w14:paraId="4C3AD4AA" w14:textId="77777777" w:rsidR="00ED1E40" w:rsidRDefault="00ED1E40" w:rsidP="002C1CAE">
    <w:pPr>
      <w:pStyle w:val="Header"/>
      <w:jc w:val="center"/>
      <w:rPr>
        <w:rFonts w:ascii="Calibri" w:hAnsi="Calibri"/>
        <w:sz w:val="22"/>
        <w:lang w:val="en-US"/>
      </w:rPr>
    </w:pPr>
    <w:r w:rsidRPr="00462F94">
      <w:rPr>
        <w:rFonts w:ascii="Calibri" w:hAnsi="Calibri"/>
        <w:noProof/>
        <w:sz w:val="22"/>
        <w:lang w:val="en-US"/>
      </w:rPr>
      <w:drawing>
        <wp:inline distT="0" distB="0" distL="0" distR="0" wp14:anchorId="2FB1E9C5" wp14:editId="5761EDE3">
          <wp:extent cx="2811585" cy="427968"/>
          <wp:effectExtent l="25400" t="0" r="7815" b="0"/>
          <wp:docPr id="7" name="Picture 1" descr="shares:Shared Documents:ALANDI ASHRAM:Alandi Graphics/Flyers/Logo:alandi-branding:gurukula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hares:Shared Documents:ALANDI ASHRAM:Alandi Graphics/Flyers/Logo:alandi-branding:gurukula-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0685" cy="43848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07FD6862" w14:textId="77777777" w:rsidR="00ED1E40" w:rsidRPr="00D83FF4" w:rsidRDefault="00ED1E40" w:rsidP="002C1CAE">
    <w:pPr>
      <w:pStyle w:val="Header"/>
      <w:jc w:val="center"/>
      <w:rPr>
        <w:rFonts w:ascii="Calibri" w:hAnsi="Calibri"/>
        <w:sz w:val="22"/>
        <w:lang w:val="en-US"/>
      </w:rPr>
    </w:pPr>
    <w:r w:rsidRPr="00D83FF4">
      <w:rPr>
        <w:rFonts w:ascii="Calibri" w:hAnsi="Calibri"/>
        <w:sz w:val="22"/>
        <w:lang w:val="en-US"/>
      </w:rPr>
      <w:t>2457 20</w:t>
    </w:r>
    <w:r w:rsidRPr="00D83FF4">
      <w:rPr>
        <w:rFonts w:ascii="Calibri" w:hAnsi="Calibri"/>
        <w:sz w:val="22"/>
        <w:vertAlign w:val="superscript"/>
        <w:lang w:val="en-US"/>
      </w:rPr>
      <w:t>th</w:t>
    </w:r>
    <w:r w:rsidRPr="00D83FF4">
      <w:rPr>
        <w:rFonts w:ascii="Calibri" w:hAnsi="Calibri"/>
        <w:sz w:val="22"/>
        <w:lang w:val="en-US"/>
      </w:rPr>
      <w:t xml:space="preserve"> </w:t>
    </w:r>
    <w:proofErr w:type="gramStart"/>
    <w:r w:rsidRPr="00D83FF4">
      <w:rPr>
        <w:rFonts w:ascii="Calibri" w:hAnsi="Calibri"/>
        <w:sz w:val="22"/>
        <w:lang w:val="en-US"/>
      </w:rPr>
      <w:t>Street  Boulder</w:t>
    </w:r>
    <w:proofErr w:type="gramEnd"/>
    <w:r w:rsidRPr="00D83FF4">
      <w:rPr>
        <w:rFonts w:ascii="Calibri" w:hAnsi="Calibri"/>
        <w:sz w:val="22"/>
        <w:lang w:val="en-US"/>
      </w:rPr>
      <w:t>, Colorado  80304</w:t>
    </w:r>
  </w:p>
  <w:p w14:paraId="1F9A3D4A" w14:textId="77777777" w:rsidR="00ED1E40" w:rsidRDefault="00ED1E40" w:rsidP="002C1CAE">
    <w:pPr>
      <w:pStyle w:val="Header"/>
      <w:jc w:val="center"/>
      <w:rPr>
        <w:rFonts w:ascii="Calibri" w:hAnsi="Calibri"/>
        <w:sz w:val="22"/>
        <w:lang w:val="en-US"/>
      </w:rPr>
    </w:pPr>
    <w:r w:rsidRPr="00D83FF4">
      <w:rPr>
        <w:rFonts w:ascii="Calibri" w:hAnsi="Calibri"/>
        <w:sz w:val="22"/>
        <w:lang w:val="en-US"/>
      </w:rPr>
      <w:t>(303) 786-7437</w:t>
    </w:r>
  </w:p>
  <w:p w14:paraId="7B2DF082" w14:textId="77777777" w:rsidR="00ED1E40" w:rsidRPr="00305C1C" w:rsidRDefault="00ED1E40" w:rsidP="002C1CAE">
    <w:pPr>
      <w:pStyle w:val="Header"/>
      <w:jc w:val="center"/>
      <w:rPr>
        <w:rFonts w:ascii="Calibri" w:hAnsi="Calibri"/>
        <w:sz w:val="22"/>
        <w:lang w:val="en-US"/>
      </w:rPr>
    </w:pPr>
    <w:r>
      <w:rPr>
        <w:rFonts w:ascii="Calibri" w:hAnsi="Calibri"/>
        <w:sz w:val="22"/>
        <w:lang w:val="en-US"/>
      </w:rPr>
      <w:t>info@alandiashram.org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46D77D" w14:textId="77777777" w:rsidR="00ED1E40" w:rsidRDefault="00ED1E40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C97C3F"/>
    <w:multiLevelType w:val="hybridMultilevel"/>
    <w:tmpl w:val="B66AB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09200F"/>
    <w:multiLevelType w:val="hybridMultilevel"/>
    <w:tmpl w:val="3EFA50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attachedTemplate r:id="rId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CAE"/>
    <w:rsid w:val="002C1CAE"/>
    <w:rsid w:val="003D3FA3"/>
    <w:rsid w:val="00462F94"/>
    <w:rsid w:val="00690A22"/>
    <w:rsid w:val="00A456C8"/>
    <w:rsid w:val="00BC275B"/>
    <w:rsid w:val="00ED1E4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EFB7E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5C9"/>
    <w:rPr>
      <w:rFonts w:ascii="Times New Roman" w:eastAsia="Times New Roman" w:hAnsi="Times New Roman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05C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05C9"/>
  </w:style>
  <w:style w:type="paragraph" w:styleId="Footer">
    <w:name w:val="footer"/>
    <w:basedOn w:val="Normal"/>
    <w:link w:val="FooterChar"/>
    <w:uiPriority w:val="99"/>
    <w:unhideWhenUsed/>
    <w:rsid w:val="005205C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05C9"/>
  </w:style>
  <w:style w:type="character" w:styleId="PageNumber">
    <w:name w:val="page number"/>
    <w:basedOn w:val="DefaultParagraphFont"/>
    <w:uiPriority w:val="99"/>
    <w:semiHidden/>
    <w:unhideWhenUsed/>
    <w:rsid w:val="00237128"/>
  </w:style>
  <w:style w:type="paragraph" w:styleId="BalloonText">
    <w:name w:val="Balloon Text"/>
    <w:basedOn w:val="Normal"/>
    <w:link w:val="BalloonTextChar"/>
    <w:uiPriority w:val="99"/>
    <w:semiHidden/>
    <w:unhideWhenUsed/>
    <w:rsid w:val="00ED1E4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E40"/>
    <w:rPr>
      <w:rFonts w:ascii="Lucida Grande" w:eastAsia="Times New Roman" w:hAnsi="Lucida Grande" w:cs="Lucida Grande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ED1E40"/>
    <w:pPr>
      <w:ind w:left="720"/>
      <w:contextualSpacing/>
    </w:pPr>
    <w:rPr>
      <w:rFonts w:asciiTheme="minorHAnsi" w:eastAsiaTheme="minorEastAsia" w:hAnsiTheme="minorHAnsi" w:cstheme="minorBidi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5C9"/>
    <w:rPr>
      <w:rFonts w:ascii="Times New Roman" w:eastAsia="Times New Roman" w:hAnsi="Times New Roman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05C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05C9"/>
  </w:style>
  <w:style w:type="paragraph" w:styleId="Footer">
    <w:name w:val="footer"/>
    <w:basedOn w:val="Normal"/>
    <w:link w:val="FooterChar"/>
    <w:uiPriority w:val="99"/>
    <w:unhideWhenUsed/>
    <w:rsid w:val="005205C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05C9"/>
  </w:style>
  <w:style w:type="character" w:styleId="PageNumber">
    <w:name w:val="page number"/>
    <w:basedOn w:val="DefaultParagraphFont"/>
    <w:uiPriority w:val="99"/>
    <w:semiHidden/>
    <w:unhideWhenUsed/>
    <w:rsid w:val="00237128"/>
  </w:style>
  <w:style w:type="paragraph" w:styleId="BalloonText">
    <w:name w:val="Balloon Text"/>
    <w:basedOn w:val="Normal"/>
    <w:link w:val="BalloonTextChar"/>
    <w:uiPriority w:val="99"/>
    <w:semiHidden/>
    <w:unhideWhenUsed/>
    <w:rsid w:val="00ED1E4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E40"/>
    <w:rPr>
      <w:rFonts w:ascii="Lucida Grande" w:eastAsia="Times New Roman" w:hAnsi="Lucida Grande" w:cs="Lucida Grande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ED1E40"/>
    <w:pPr>
      <w:ind w:left="720"/>
      <w:contextualSpacing/>
    </w:pPr>
    <w:rPr>
      <w:rFonts w:asciiTheme="minorHAnsi" w:eastAsiaTheme="minorEastAsia" w:hAnsiTheme="minorHAnsi" w:cstheme="minorBid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916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Office:Desktop:alandi-letterhead%5b1%5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alandi-letterhead[1].dotx</Template>
  <TotalTime>1</TotalTime>
  <Pages>1</Pages>
  <Words>122</Words>
  <Characters>698</Characters>
  <Application>Microsoft Macintosh Word</Application>
  <DocSecurity>0</DocSecurity>
  <Lines>5</Lines>
  <Paragraphs>1</Paragraphs>
  <ScaleCrop>false</ScaleCrop>
  <Company/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cp:lastModifiedBy>Office</cp:lastModifiedBy>
  <cp:revision>2</cp:revision>
  <cp:lastPrinted>2015-10-15T21:30:00Z</cp:lastPrinted>
  <dcterms:created xsi:type="dcterms:W3CDTF">2018-02-01T17:34:00Z</dcterms:created>
  <dcterms:modified xsi:type="dcterms:W3CDTF">2018-02-01T17:34:00Z</dcterms:modified>
</cp:coreProperties>
</file>